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18" w:type="dxa"/>
        <w:tblCellMar>
          <w:left w:w="0" w:type="dxa"/>
          <w:right w:w="0" w:type="dxa"/>
        </w:tblCellMar>
        <w:tblLook w:val="00A0"/>
      </w:tblPr>
      <w:tblGrid>
        <w:gridCol w:w="4396"/>
        <w:gridCol w:w="5744"/>
      </w:tblGrid>
      <w:tr w:rsidR="003F35F2" w:rsidTr="00B83505">
        <w:trPr>
          <w:trHeight w:val="226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0"/>
              </w:rPr>
              <w:t>.................................................................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3F35F2" w:rsidRDefault="003F35F2" w:rsidP="00B83505">
            <w:pPr>
              <w:spacing w:after="0" w:line="240" w:lineRule="auto"/>
              <w:jc w:val="right"/>
            </w:pPr>
            <w:r w:rsidRPr="00B83505">
              <w:rPr>
                <w:rFonts w:ascii="Times New Roman" w:hAnsi="Times New Roman" w:cs="Times New Roman"/>
                <w:sz w:val="20"/>
              </w:rPr>
              <w:t xml:space="preserve">           ..................................................</w:t>
            </w:r>
          </w:p>
        </w:tc>
      </w:tr>
      <w:tr w:rsidR="003F35F2" w:rsidTr="00B83505">
        <w:trPr>
          <w:trHeight w:val="96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3F35F2" w:rsidRDefault="003F35F2" w:rsidP="00B83505">
            <w:pPr>
              <w:spacing w:after="258" w:line="240" w:lineRule="auto"/>
            </w:pPr>
            <w:r w:rsidRPr="00B83505">
              <w:rPr>
                <w:rFonts w:ascii="Times New Roman" w:hAnsi="Times New Roman" w:cs="Times New Roman"/>
                <w:sz w:val="20"/>
              </w:rPr>
              <w:t xml:space="preserve">        /pieczęć firmowa pracodawcy/</w:t>
            </w:r>
          </w:p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0"/>
              </w:rPr>
              <w:t>……………………………………….</w:t>
            </w:r>
          </w:p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0"/>
              </w:rPr>
              <w:t xml:space="preserve">                 /nr telefonu/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:rsidR="003F35F2" w:rsidRDefault="003F35F2" w:rsidP="00B83505">
            <w:pPr>
              <w:spacing w:after="0" w:line="240" w:lineRule="auto"/>
              <w:ind w:right="424"/>
              <w:jc w:val="right"/>
            </w:pPr>
            <w:r w:rsidRPr="00B83505">
              <w:rPr>
                <w:rFonts w:ascii="Times New Roman" w:hAnsi="Times New Roman" w:cs="Times New Roman"/>
                <w:sz w:val="20"/>
              </w:rPr>
              <w:t xml:space="preserve">                     /miejscowość, data/</w:t>
            </w:r>
          </w:p>
        </w:tc>
      </w:tr>
    </w:tbl>
    <w:p w:rsidR="003F35F2" w:rsidRDefault="003F35F2">
      <w:pPr>
        <w:spacing w:after="272" w:line="249" w:lineRule="auto"/>
        <w:ind w:left="4982" w:right="1875" w:firstLine="708"/>
        <w:jc w:val="both"/>
      </w:pPr>
      <w:r>
        <w:rPr>
          <w:rFonts w:ascii="Times New Roman" w:hAnsi="Times New Roman" w:cs="Times New Roman"/>
          <w:b/>
          <w:sz w:val="24"/>
        </w:rPr>
        <w:t xml:space="preserve">Powiatowy Urząd Pracy   </w:t>
      </w:r>
      <w:r>
        <w:rPr>
          <w:rFonts w:ascii="Times New Roman" w:hAnsi="Times New Roman" w:cs="Times New Roman"/>
          <w:b/>
          <w:sz w:val="24"/>
        </w:rPr>
        <w:tab/>
        <w:t xml:space="preserve">          w Łukowie</w:t>
      </w:r>
    </w:p>
    <w:p w:rsidR="003F35F2" w:rsidRDefault="003F35F2">
      <w:pPr>
        <w:spacing w:after="0" w:line="265" w:lineRule="auto"/>
        <w:ind w:left="30" w:hanging="10"/>
        <w:jc w:val="center"/>
      </w:pPr>
      <w:r>
        <w:rPr>
          <w:rFonts w:ascii="Times New Roman" w:hAnsi="Times New Roman" w:cs="Times New Roman"/>
          <w:b/>
          <w:sz w:val="24"/>
        </w:rPr>
        <w:t>WNIOSEK</w:t>
      </w:r>
    </w:p>
    <w:p w:rsidR="003F35F2" w:rsidRDefault="003F35F2">
      <w:pPr>
        <w:spacing w:after="798" w:line="265" w:lineRule="auto"/>
        <w:ind w:left="30" w:right="3" w:hanging="10"/>
        <w:jc w:val="center"/>
      </w:pPr>
      <w:r>
        <w:rPr>
          <w:rFonts w:ascii="Times New Roman" w:hAnsi="Times New Roman" w:cs="Times New Roman"/>
          <w:b/>
          <w:sz w:val="24"/>
        </w:rPr>
        <w:t>Pracodawcy ubiegającego się o zorganizowanie prac interwencyjnych</w:t>
      </w:r>
    </w:p>
    <w:p w:rsidR="003F35F2" w:rsidRDefault="003F35F2">
      <w:pPr>
        <w:spacing w:after="262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I. Informacje dotyczące pracodawcy: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Nazwa pracodawcy /adres/ .............................................................................................................................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........................................................................................................tel.............................................................</w:t>
      </w:r>
    </w:p>
    <w:p w:rsidR="003F35F2" w:rsidRDefault="003F35F2">
      <w:pPr>
        <w:spacing w:after="0" w:line="357" w:lineRule="auto"/>
        <w:ind w:left="31" w:hanging="10"/>
      </w:pPr>
      <w:r>
        <w:rPr>
          <w:rFonts w:ascii="Times New Roman" w:hAnsi="Times New Roman" w:cs="Times New Roman"/>
          <w:sz w:val="24"/>
        </w:rPr>
        <w:t>Miejsce prowadzenia działalności .................................................................................................................. NIP ..............................................REGON.............................................PKD.................................................</w:t>
      </w:r>
    </w:p>
    <w:p w:rsidR="003F35F2" w:rsidRDefault="003F35F2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hAnsi="Times New Roman" w:cs="Times New Roman"/>
          <w:sz w:val="24"/>
        </w:rPr>
        <w:t>Oznaczenie formy prawnej prowadzonej działalności ...........................................................................…</w:t>
      </w:r>
    </w:p>
    <w:p w:rsidR="003F35F2" w:rsidRDefault="003F35F2">
      <w:pPr>
        <w:numPr>
          <w:ilvl w:val="0"/>
          <w:numId w:val="1"/>
        </w:numPr>
        <w:spacing w:after="0" w:line="360" w:lineRule="auto"/>
        <w:ind w:hanging="268"/>
      </w:pPr>
      <w:r>
        <w:rPr>
          <w:rFonts w:ascii="Times New Roman" w:hAnsi="Times New Roman" w:cs="Times New Roman"/>
          <w:sz w:val="24"/>
        </w:rPr>
        <w:t>Forma opodatkowania: karta podatkowa, księga przychodów i rozchodów %…….,      ryczałt od przychodów ewidencjonowanych %……., pełna księgowość %………,      zasady ogólne %…………./</w:t>
      </w:r>
      <w:r>
        <w:rPr>
          <w:rFonts w:ascii="Times New Roman" w:hAnsi="Times New Roman" w:cs="Times New Roman"/>
          <w:sz w:val="24"/>
          <w:u w:val="single" w:color="000000"/>
        </w:rPr>
        <w:t>właściwe zaznaczyć</w:t>
      </w:r>
      <w:r>
        <w:rPr>
          <w:rFonts w:ascii="Times New Roman" w:hAnsi="Times New Roman" w:cs="Times New Roman"/>
          <w:sz w:val="24"/>
        </w:rPr>
        <w:t>/</w:t>
      </w:r>
    </w:p>
    <w:p w:rsidR="003F35F2" w:rsidRDefault="003F35F2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hAnsi="Times New Roman" w:cs="Times New Roman"/>
          <w:sz w:val="24"/>
        </w:rPr>
        <w:t>Wielkość  stopy procentowej składki na ubezpieczenie wypadkowe....……………………………….%</w:t>
      </w:r>
    </w:p>
    <w:p w:rsidR="003F35F2" w:rsidRDefault="003F35F2">
      <w:pPr>
        <w:numPr>
          <w:ilvl w:val="0"/>
          <w:numId w:val="1"/>
        </w:numPr>
        <w:spacing w:after="111" w:line="265" w:lineRule="auto"/>
        <w:ind w:hanging="268"/>
      </w:pPr>
      <w:r>
        <w:rPr>
          <w:rFonts w:ascii="Times New Roman" w:hAnsi="Times New Roman" w:cs="Times New Roman"/>
          <w:sz w:val="24"/>
        </w:rPr>
        <w:t>Imię i nazwisko oraz stanowisko  osoby uprawnionej do podpisywania umowy……………………….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……………………………………………………………………………………………………………….</w:t>
      </w:r>
    </w:p>
    <w:p w:rsidR="003F35F2" w:rsidRDefault="003F35F2">
      <w:pPr>
        <w:numPr>
          <w:ilvl w:val="0"/>
          <w:numId w:val="1"/>
        </w:numPr>
        <w:spacing w:after="18" w:line="265" w:lineRule="auto"/>
        <w:ind w:hanging="268"/>
      </w:pPr>
      <w:r>
        <w:rPr>
          <w:rFonts w:ascii="Times New Roman" w:hAnsi="Times New Roman" w:cs="Times New Roman"/>
          <w:sz w:val="24"/>
        </w:rPr>
        <w:t>Nazwa banku ..............................................................................................................................................</w:t>
      </w:r>
    </w:p>
    <w:p w:rsidR="003F35F2" w:rsidRDefault="003F35F2">
      <w:pPr>
        <w:numPr>
          <w:ilvl w:val="0"/>
          <w:numId w:val="1"/>
        </w:numPr>
        <w:spacing w:after="405" w:line="265" w:lineRule="auto"/>
        <w:ind w:hanging="268"/>
      </w:pPr>
      <w:r>
        <w:rPr>
          <w:rFonts w:ascii="Times New Roman" w:hAnsi="Times New Roman" w:cs="Times New Roman"/>
          <w:sz w:val="24"/>
        </w:rPr>
        <w:t xml:space="preserve">Numer konta </w:t>
      </w:r>
      <w:r>
        <w:rPr>
          <w:noProof/>
        </w:rPr>
      </w:r>
      <w:r w:rsidRPr="00117C8F">
        <w:rPr>
          <w:noProof/>
        </w:rPr>
        <w:pict>
          <v:group id="Group 2897" o:spid="_x0000_s1026" style="width:425.15pt;height:18.95pt;mso-position-horizontal-relative:char;mso-position-vertical-relative:line" coordsize="53994,2406">
            <v:shape id="Shape 66" o:spid="_x0000_s1027" style="position:absolute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68" o:spid="_x0000_s1028" style="position:absolute;left:1803;top:6;width:1803;height:2400" coordsize="180340,240030" path="m90170,240030l,240030,,,180340,r,240030l90170,240030xe" filled="f" fillcolor="black">
              <v:fill opacity="0"/>
              <v:stroke endcap="square"/>
            </v:shape>
            <v:shape id="Shape 70" o:spid="_x0000_s1029" style="position:absolute;left:6597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71" o:spid="_x0000_s1030" style="position:absolute;left:8394;top:6;width:1797;height:2400" coordsize="179705,240030" path="m,l179705,r,240030l90170,240030,,240030,,xe" stroked="f" strokeweight="0">
              <v:stroke opacity="0" miterlimit="10" joinstyle="miter"/>
            </v:shape>
            <v:shape id="Shape 72" o:spid="_x0000_s1031" style="position:absolute;left:8394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73" o:spid="_x0000_s1032" style="position:absolute;left:10191;top:6;width:1797;height:2400" coordsize="179705,240030" path="m,l179705,r,240030l90170,240030,,240030,,xe" stroked="f" strokeweight="0">
              <v:stroke opacity="0" miterlimit="10" joinstyle="miter"/>
            </v:shape>
            <v:shape id="Shape 74" o:spid="_x0000_s1033" style="position:absolute;left:10191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76" o:spid="_x0000_s1034" style="position:absolute;left:13201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77" o:spid="_x0000_s1035" style="position:absolute;left:14998;top:6;width:1797;height:2400" coordsize="179705,240030" path="m,l179705,r,240030l90170,240030,,240030,,xe" stroked="f" strokeweight="0">
              <v:stroke opacity="0" miterlimit="10" joinstyle="miter"/>
            </v:shape>
            <v:shape id="Shape 78" o:spid="_x0000_s1036" style="position:absolute;left:14998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79" o:spid="_x0000_s1037" style="position:absolute;left:16795;top:6;width:1797;height:2400" coordsize="179705,240030" path="m,l179705,r,240030l90170,240030,,240030,,xe" stroked="f" strokeweight="0">
              <v:stroke opacity="0" miterlimit="10" joinstyle="miter"/>
            </v:shape>
            <v:shape id="Shape 80" o:spid="_x0000_s1038" style="position:absolute;left:16795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81" o:spid="_x0000_s1039" style="position:absolute;left:18592;top:6;width:1797;height:2400" coordsize="179705,240030" path="m,l179705,r,240030l90170,240030,,240030,,xe" stroked="f" strokeweight="0">
              <v:stroke opacity="0" miterlimit="10" joinstyle="miter"/>
            </v:shape>
            <v:shape id="Shape 82" o:spid="_x0000_s1040" style="position:absolute;left:18592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84" o:spid="_x0000_s1041" style="position:absolute;left:21602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86" o:spid="_x0000_s1042" style="position:absolute;left:23412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87" o:spid="_x0000_s1043" style="position:absolute;left:25209;top:6;width:1797;height:2400" coordsize="179705,240030" path="m,l179705,r,240030l90170,240030,,240030,,xe" stroked="f" strokeweight="0">
              <v:stroke opacity="0" miterlimit="10" joinstyle="miter"/>
            </v:shape>
            <v:shape id="Shape 88" o:spid="_x0000_s1044" style="position:absolute;left:25209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89" o:spid="_x0000_s1045" style="position:absolute;left:27006;top:6;width:1797;height:2400" coordsize="179705,240030" path="m,l179705,r,240030l90170,240030,,240030,,xe" stroked="f" strokeweight="0">
              <v:stroke opacity="0" miterlimit="10" joinstyle="miter"/>
            </v:shape>
            <v:shape id="Shape 90" o:spid="_x0000_s1046" style="position:absolute;left:27006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92" o:spid="_x0000_s1047" style="position:absolute;left:30003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93" o:spid="_x0000_s1048" style="position:absolute;left:31800;top:6;width:1797;height:2400" coordsize="179705,240030" path="m,l179705,r,240030l90170,240030,,240030,,xe" stroked="f" strokeweight="0">
              <v:stroke opacity="0" miterlimit="10" joinstyle="miter"/>
            </v:shape>
            <v:shape id="Shape 94" o:spid="_x0000_s1049" style="position:absolute;left:31800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95" o:spid="_x0000_s1050" style="position:absolute;left:33597;top:6;width:1797;height:2400" coordsize="179705,240030" path="m,l179705,r,240030l90170,240030,,240030,,xe" stroked="f" strokeweight="0">
              <v:stroke opacity="0" miterlimit="10" joinstyle="miter"/>
            </v:shape>
            <v:shape id="Shape 96" o:spid="_x0000_s1051" style="position:absolute;left:33597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97" o:spid="_x0000_s1052" style="position:absolute;left:35394;top:6;width:1797;height:2400" coordsize="179705,240030" path="m,l179705,r,240030l90170,240030,,240030,,xe" stroked="f" strokeweight="0">
              <v:stroke opacity="0" miterlimit="10" joinstyle="miter"/>
            </v:shape>
            <v:shape id="Shape 98" o:spid="_x0000_s1053" style="position:absolute;left:35394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00" o:spid="_x0000_s1054" style="position:absolute;left:38404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01" o:spid="_x0000_s1055" style="position:absolute;left:40201;top:6;width:1797;height:2400" coordsize="179705,240030" path="m,l179705,r,240030l90170,240030,,240030,,xe" stroked="f" strokeweight="0">
              <v:stroke opacity="0" miterlimit="10" joinstyle="miter"/>
            </v:shape>
            <v:shape id="Shape 102" o:spid="_x0000_s1056" style="position:absolute;left:40201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03" o:spid="_x0000_s1057" style="position:absolute;left:41998;top:6;width:1797;height:2400" coordsize="179705,240030" path="m,l179705,r,240030l90170,240030,,240030,,xe" stroked="f" strokeweight="0">
              <v:stroke opacity="0" miterlimit="10" joinstyle="miter"/>
            </v:shape>
            <v:shape id="Shape 104" o:spid="_x0000_s1058" style="position:absolute;left:41998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05" o:spid="_x0000_s1059" style="position:absolute;left:43795;top:6;width:1797;height:2400" coordsize="179705,240030" path="m,l179705,r,240030l90170,240030,,240030,,xe" stroked="f" strokeweight="0">
              <v:stroke opacity="0" miterlimit="10" joinstyle="miter"/>
            </v:shape>
            <v:shape id="Shape 106" o:spid="_x0000_s1060" style="position:absolute;left:43795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07" o:spid="_x0000_s1061" style="position:absolute;left:4800;top:6;width:1797;height:2400" coordsize="179705,240030" path="m,l179705,r,240030l90170,240030,,240030,,xe" stroked="f" strokeweight="0">
              <v:stroke opacity="0" miterlimit="10" joinstyle="miter"/>
            </v:shape>
            <v:shape id="Shape 108" o:spid="_x0000_s1062" style="position:absolute;left:4800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10" o:spid="_x0000_s1063" style="position:absolute;left:46805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11" o:spid="_x0000_s1064" style="position:absolute;left:48602;width:1797;height:1416" coordsize="179705,141605" path="m,l179705,r,141605l90170,141605,,141605,,xe" stroked="f" strokeweight="0">
              <v:stroke opacity="0" miterlimit="10" joinstyle="miter"/>
            </v:shape>
            <v:shape id="Shape 112" o:spid="_x0000_s1065" style="position:absolute;left:48602;width:1797;height:1416" coordsize="179705,141605" path="m90170,141605l,141605,,,179705,r,141605l90170,141605xe" filled="f" fillcolor="black">
              <v:fill opacity="0"/>
              <v:stroke endcap="square"/>
            </v:shape>
            <v:shape id="Shape 113" o:spid="_x0000_s1066" style="position:absolute;left:50399;top:6;width:1797;height:2400" coordsize="179705,240030" path="m,l179705,r,240030l90170,240030,,240030,,xe" stroked="f" strokeweight="0">
              <v:stroke opacity="0" miterlimit="10" joinstyle="miter"/>
            </v:shape>
            <v:shape id="Shape 114" o:spid="_x0000_s1067" style="position:absolute;left:50399;top:6;width:1797;height:2400" coordsize="179705,240030" path="m90170,240030l,240030,,,179705,r,240030l90170,240030xe" filled="f" fillcolor="black">
              <v:fill opacity="0"/>
              <v:stroke endcap="square"/>
            </v:shape>
            <v:shape id="Shape 115" o:spid="_x0000_s1068" style="position:absolute;left:52197;top:6;width:1797;height:2400" coordsize="179705,240030" path="m,l179705,r,240030l90170,240030,,240030,,xe" stroked="f" strokeweight="0">
              <v:stroke opacity="0" miterlimit="10" joinstyle="miter"/>
            </v:shape>
            <v:shape id="Shape 116" o:spid="_x0000_s1069" style="position:absolute;left:52197;top:6;width:1797;height:2400" coordsize="179705,240030" path="m90170,240030l,240030,,,179705,r,240030l90170,240030xe" filled="f" fillcolor="black">
              <v:fill opacity="0"/>
              <v:stroke endcap="square"/>
            </v:shape>
            <w10:anchorlock/>
          </v:group>
        </w:pict>
      </w:r>
    </w:p>
    <w:p w:rsidR="003F35F2" w:rsidRDefault="003F35F2">
      <w:pPr>
        <w:spacing w:after="156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II. Informacje dotyczące zatrudnienia: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1.Stan zatrudnienia na dzień złożenia wniosku……………………………………………………………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2.Termin dokonywania wypłaty wynagrodzenia pracownikom: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 xml:space="preserve">    □ koniec miesiąca, za który przysługuje wynagrodzenie</w:t>
      </w:r>
    </w:p>
    <w:p w:rsidR="003F35F2" w:rsidRDefault="003F35F2">
      <w:pPr>
        <w:spacing w:after="278" w:line="265" w:lineRule="auto"/>
        <w:ind w:left="31" w:hanging="10"/>
      </w:pPr>
      <w:r>
        <w:rPr>
          <w:rFonts w:ascii="Times New Roman" w:hAnsi="Times New Roman" w:cs="Times New Roman"/>
          <w:sz w:val="24"/>
        </w:rPr>
        <w:t xml:space="preserve">    □ do 10-tego dnia miesiąca, następującego po miesiącu, za który przysługuje wynagrodzenie </w:t>
      </w:r>
    </w:p>
    <w:p w:rsidR="003F35F2" w:rsidRDefault="003F35F2">
      <w:pPr>
        <w:spacing w:after="0" w:line="385" w:lineRule="auto"/>
        <w:ind w:left="31" w:hanging="10"/>
      </w:pPr>
      <w:r>
        <w:rPr>
          <w:rFonts w:ascii="Times New Roman" w:hAnsi="Times New Roman" w:cs="Times New Roman"/>
          <w:sz w:val="24"/>
        </w:rPr>
        <w:t xml:space="preserve">3.Liczba bezrobotnych proponowanych do zatrudnienia w ramach niniejszej umowy ……….. - na okres     </w:t>
      </w:r>
      <w:r>
        <w:rPr>
          <w:rFonts w:ascii="Times New Roman" w:hAnsi="Times New Roman" w:cs="Times New Roman"/>
          <w:b/>
          <w:sz w:val="24"/>
        </w:rPr>
        <w:t xml:space="preserve"> 9 miesięcy w pełnym wymiarze czasu pracy.</w:t>
      </w:r>
    </w:p>
    <w:p w:rsidR="003F35F2" w:rsidRDefault="003F35F2">
      <w:pPr>
        <w:spacing w:after="110" w:line="385" w:lineRule="auto"/>
        <w:ind w:left="31" w:hanging="10"/>
        <w:jc w:val="both"/>
      </w:pPr>
      <w:r>
        <w:rPr>
          <w:rFonts w:ascii="Times New Roman" w:hAnsi="Times New Roman" w:cs="Times New Roman"/>
          <w:sz w:val="24"/>
        </w:rPr>
        <w:t>4.Proponowane zatrudnienie na okres</w:t>
      </w:r>
      <w:r>
        <w:rPr>
          <w:rFonts w:ascii="Times New Roman" w:hAnsi="Times New Roman" w:cs="Times New Roman"/>
          <w:b/>
          <w:sz w:val="24"/>
        </w:rPr>
        <w:t xml:space="preserve"> 9 miesięcy (6 m-cy z refundacją i 3 m-ce ze środków własnych)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od……………..do………………..</w:t>
      </w:r>
    </w:p>
    <w:p w:rsidR="003F35F2" w:rsidRDefault="003F35F2">
      <w:pPr>
        <w:spacing w:after="0" w:line="265" w:lineRule="auto"/>
        <w:ind w:left="31" w:hanging="10"/>
      </w:pPr>
      <w:r>
        <w:rPr>
          <w:rFonts w:ascii="Times New Roman" w:hAnsi="Times New Roman" w:cs="Times New Roman"/>
          <w:sz w:val="24"/>
        </w:rPr>
        <w:t>5. Stanowisko pracy, na którym  zostanie zatrudniona osoba bezrobotna w ramach prac interwencyjnych:</w:t>
      </w:r>
    </w:p>
    <w:tbl>
      <w:tblPr>
        <w:tblW w:w="10396" w:type="dxa"/>
        <w:tblInd w:w="16" w:type="dxa"/>
        <w:tblCellMar>
          <w:top w:w="77" w:type="dxa"/>
          <w:left w:w="56" w:type="dxa"/>
          <w:right w:w="103" w:type="dxa"/>
        </w:tblCellMar>
        <w:tblLook w:val="00A0"/>
      </w:tblPr>
      <w:tblGrid>
        <w:gridCol w:w="570"/>
        <w:gridCol w:w="4530"/>
        <w:gridCol w:w="1246"/>
        <w:gridCol w:w="4050"/>
      </w:tblGrid>
      <w:tr w:rsidR="003F35F2" w:rsidTr="00B83505">
        <w:trPr>
          <w:trHeight w:val="688"/>
        </w:trPr>
        <w:tc>
          <w:tcPr>
            <w:tcW w:w="5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68"/>
            </w:pPr>
            <w:r w:rsidRPr="00B83505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52"/>
              <w:jc w:val="center"/>
            </w:pPr>
            <w:r w:rsidRPr="00B83505">
              <w:rPr>
                <w:rFonts w:ascii="Times New Roman" w:hAnsi="Times New Roman" w:cs="Times New Roman"/>
                <w:sz w:val="24"/>
              </w:rPr>
              <w:t xml:space="preserve">   Opis stanowiska pracy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15"/>
              <w:jc w:val="center"/>
            </w:pPr>
            <w:r w:rsidRPr="00B83505">
              <w:rPr>
                <w:rFonts w:ascii="Times New Roman" w:hAnsi="Times New Roman" w:cs="Times New Roman"/>
                <w:sz w:val="24"/>
              </w:rPr>
              <w:t>Liczba osób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48"/>
            </w:pPr>
            <w:r w:rsidRPr="00B83505">
              <w:rPr>
                <w:rFonts w:ascii="Times New Roman" w:hAnsi="Times New Roman" w:cs="Times New Roman"/>
                <w:sz w:val="24"/>
              </w:rPr>
              <w:t>Niezbędne lub pożądane kwalifikacje**</w:t>
            </w:r>
          </w:p>
        </w:tc>
      </w:tr>
      <w:tr w:rsidR="003F35F2" w:rsidTr="00B83505">
        <w:trPr>
          <w:trHeight w:val="1238"/>
        </w:trPr>
        <w:tc>
          <w:tcPr>
            <w:tcW w:w="57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172"/>
            </w:pPr>
            <w:r w:rsidRPr="00B8350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2"/>
            </w:pPr>
            <w:r w:rsidRPr="00B83505">
              <w:rPr>
                <w:rFonts w:ascii="Times New Roman" w:hAnsi="Times New Roman" w:cs="Times New Roman"/>
                <w:sz w:val="24"/>
              </w:rPr>
              <w:t>Nazwa stanowiska pracy( wg. klasyfikacji  zawodów i specjalności)*</w:t>
            </w:r>
          </w:p>
        </w:tc>
        <w:tc>
          <w:tcPr>
            <w:tcW w:w="124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4"/>
              </w:rPr>
              <w:t>Poziom i rodzaj wykształcenia</w:t>
            </w:r>
          </w:p>
        </w:tc>
      </w:tr>
      <w:tr w:rsidR="003F35F2" w:rsidTr="00B83505">
        <w:trPr>
          <w:trHeight w:val="99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2"/>
            </w:pPr>
            <w:r w:rsidRPr="00B83505">
              <w:rPr>
                <w:rFonts w:ascii="Times New Roman" w:hAnsi="Times New Roman" w:cs="Times New Roman"/>
                <w:sz w:val="24"/>
              </w:rPr>
              <w:t>Kod zawodu: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4"/>
              </w:rPr>
              <w:t>Umiejętności:</w:t>
            </w:r>
          </w:p>
        </w:tc>
      </w:tr>
      <w:tr w:rsidR="003F35F2" w:rsidTr="00B83505">
        <w:trPr>
          <w:trHeight w:val="344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1632" w:line="240" w:lineRule="auto"/>
              <w:ind w:left="2"/>
            </w:pPr>
            <w:r w:rsidRPr="00B83505">
              <w:rPr>
                <w:rFonts w:ascii="Times New Roman" w:hAnsi="Times New Roman" w:cs="Times New Roman"/>
                <w:sz w:val="24"/>
              </w:rPr>
              <w:t>Rodzaj prac jakie będą wykonywane:</w:t>
            </w:r>
          </w:p>
          <w:p w:rsidR="003F35F2" w:rsidRDefault="003F35F2" w:rsidP="00B83505">
            <w:pPr>
              <w:spacing w:after="0" w:line="238" w:lineRule="auto"/>
              <w:ind w:left="2" w:right="2724"/>
            </w:pPr>
            <w:r w:rsidRPr="00B83505">
              <w:rPr>
                <w:rFonts w:ascii="Times New Roman" w:hAnsi="Times New Roman" w:cs="Times New Roman"/>
                <w:sz w:val="24"/>
              </w:rPr>
              <w:t>Warunki pracy: a. zmianowość</w:t>
            </w:r>
          </w:p>
          <w:p w:rsidR="003F35F2" w:rsidRDefault="003F35F2" w:rsidP="00B83505">
            <w:pPr>
              <w:spacing w:after="0" w:line="240" w:lineRule="auto"/>
              <w:ind w:left="2"/>
            </w:pPr>
            <w:r w:rsidRPr="00B83505">
              <w:rPr>
                <w:rFonts w:ascii="Times New Roman" w:hAnsi="Times New Roman" w:cs="Times New Roman"/>
                <w:sz w:val="24"/>
              </w:rPr>
              <w:t>b. godziny pracy (od – do )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4"/>
              </w:rPr>
              <w:t xml:space="preserve">Uprawnienia: </w:t>
            </w:r>
          </w:p>
        </w:tc>
      </w:tr>
      <w:tr w:rsidR="003F35F2" w:rsidTr="00B83505">
        <w:trPr>
          <w:trHeight w:val="688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53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  <w:ind w:left="2"/>
            </w:pPr>
            <w:r w:rsidRPr="00B83505">
              <w:rPr>
                <w:rFonts w:ascii="Times New Roman" w:hAnsi="Times New Roman" w:cs="Times New Roman"/>
                <w:sz w:val="24"/>
              </w:rPr>
              <w:t xml:space="preserve"> Miejsce wykonywania pracy: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4"/>
              </w:rPr>
              <w:t>Wymagana znajomość języków obcych:</w:t>
            </w:r>
          </w:p>
        </w:tc>
      </w:tr>
      <w:tr w:rsidR="003F35F2" w:rsidTr="00B83505">
        <w:trPr>
          <w:trHeight w:val="68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F35F2" w:rsidRDefault="003F35F2" w:rsidP="00B83505">
            <w:pPr>
              <w:spacing w:after="0" w:line="240" w:lineRule="auto"/>
            </w:pPr>
            <w:r w:rsidRPr="00B83505">
              <w:rPr>
                <w:rFonts w:ascii="Times New Roman" w:hAnsi="Times New Roman" w:cs="Times New Roman"/>
                <w:sz w:val="24"/>
              </w:rPr>
              <w:t>Doświadczenia zawodowe (staż pracy):</w:t>
            </w:r>
          </w:p>
        </w:tc>
      </w:tr>
    </w:tbl>
    <w:p w:rsidR="003F35F2" w:rsidRDefault="003F35F2">
      <w:pPr>
        <w:spacing w:after="3" w:line="242" w:lineRule="auto"/>
        <w:ind w:left="29" w:right="-7" w:hanging="8"/>
        <w:jc w:val="both"/>
      </w:pP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1"/>
          <w:u w:val="single" w:color="000000"/>
        </w:rPr>
        <w:t xml:space="preserve"> klasyfikacja zawodów i specjalności dostępna na stronie </w:t>
      </w:r>
      <w:hyperlink r:id="rId5">
        <w:r>
          <w:rPr>
            <w:rFonts w:ascii="Times New Roman" w:hAnsi="Times New Roman" w:cs="Times New Roman"/>
            <w:color w:val="000080"/>
            <w:sz w:val="21"/>
            <w:u w:val="single" w:color="000080"/>
          </w:rPr>
          <w:t xml:space="preserve"> </w:t>
        </w:r>
      </w:hyperlink>
      <w:hyperlink r:id="rId6">
        <w:r>
          <w:rPr>
            <w:rFonts w:ascii="Times New Roman" w:hAnsi="Times New Roman" w:cs="Times New Roman"/>
            <w:color w:val="000080"/>
            <w:sz w:val="21"/>
            <w:u w:val="single" w:color="000080"/>
          </w:rPr>
          <w:t>www.psz.praca.gov.pl/rynek-pracy/bazy-danych/klasyfikacja-</w:t>
        </w:r>
      </w:hyperlink>
      <w:hyperlink r:id="rId7">
        <w:r>
          <w:rPr>
            <w:rFonts w:ascii="Times New Roman" w:hAnsi="Times New Roman" w:cs="Times New Roman"/>
            <w:color w:val="000080"/>
            <w:sz w:val="21"/>
            <w:u w:val="single" w:color="000080"/>
          </w:rPr>
          <w:t xml:space="preserve"> </w:t>
        </w:r>
      </w:hyperlink>
      <w:hyperlink r:id="rId8">
        <w:r>
          <w:rPr>
            <w:rFonts w:ascii="Times New Roman" w:hAnsi="Times New Roman" w:cs="Times New Roman"/>
            <w:color w:val="000080"/>
            <w:sz w:val="21"/>
            <w:u w:val="single" w:color="000000"/>
          </w:rPr>
          <w:t xml:space="preserve"> </w:t>
        </w:r>
      </w:hyperlink>
      <w:hyperlink r:id="rId9">
        <w:r>
          <w:rPr>
            <w:rFonts w:ascii="Times New Roman" w:hAnsi="Times New Roman" w:cs="Times New Roman"/>
            <w:color w:val="000080"/>
            <w:sz w:val="21"/>
            <w:u w:val="single" w:color="000000"/>
          </w:rPr>
          <w:t>zawodow-i-specjalnosci/wyszukiwarka-opisow-zawodow</w:t>
        </w:r>
      </w:hyperlink>
      <w:hyperlink r:id="rId10">
        <w:r>
          <w:rPr>
            <w:rFonts w:ascii="Times New Roman" w:hAnsi="Times New Roman" w:cs="Times New Roman"/>
            <w:color w:val="000080"/>
            <w:sz w:val="21"/>
            <w:u w:val="single" w:color="000000"/>
          </w:rPr>
          <w:t xml:space="preserve"> </w:t>
        </w:r>
      </w:hyperlink>
      <w:hyperlink r:id="rId11">
        <w:r>
          <w:rPr>
            <w:rFonts w:ascii="Times New Roman" w:hAnsi="Times New Roman" w:cs="Times New Roman"/>
            <w:sz w:val="21"/>
            <w:u w:val="single" w:color="000000"/>
          </w:rPr>
          <w:t xml:space="preserve"> </w:t>
        </w:r>
      </w:hyperlink>
      <w:r>
        <w:rPr>
          <w:rFonts w:ascii="Times New Roman" w:hAnsi="Times New Roman" w:cs="Times New Roman"/>
          <w:sz w:val="21"/>
          <w:u w:val="single" w:color="000000"/>
        </w:rPr>
        <w:t>. ** niepotrzebne skreślić</w:t>
      </w:r>
    </w:p>
    <w:p w:rsidR="003F35F2" w:rsidRDefault="003F35F2">
      <w:pPr>
        <w:spacing w:after="3" w:line="242" w:lineRule="auto"/>
        <w:ind w:left="29" w:right="-7" w:hanging="8"/>
        <w:jc w:val="both"/>
      </w:pPr>
      <w:r>
        <w:rPr>
          <w:rFonts w:ascii="Times New Roman" w:hAnsi="Times New Roman" w:cs="Times New Roman"/>
          <w:sz w:val="21"/>
          <w:u w:val="single" w:color="000000"/>
        </w:rPr>
        <w:t>W przypadku pozytywnego rozpatrzenia wniosku i podpisania umowy o refundację wskazane wymagania będą wpisane do umowy i zgłoszenia Krajowej oferty pracy. Nie będzie możliwa ich zmiana w trakcie trwania umowy.</w:t>
      </w:r>
    </w:p>
    <w:p w:rsidR="003F35F2" w:rsidRDefault="003F35F2">
      <w:pPr>
        <w:spacing w:after="114"/>
        <w:ind w:left="18"/>
      </w:pPr>
      <w:r>
        <w:rPr>
          <w:rFonts w:ascii="Times New Roman" w:hAnsi="Times New Roman" w:cs="Times New Roman"/>
          <w:sz w:val="24"/>
        </w:rPr>
        <w:t xml:space="preserve"> </w:t>
      </w:r>
    </w:p>
    <w:p w:rsidR="003F35F2" w:rsidRDefault="003F35F2">
      <w:pPr>
        <w:numPr>
          <w:ilvl w:val="0"/>
          <w:numId w:val="2"/>
        </w:numPr>
        <w:spacing w:after="0" w:line="363" w:lineRule="auto"/>
        <w:ind w:hanging="284"/>
      </w:pPr>
      <w:r>
        <w:rPr>
          <w:rFonts w:ascii="Times New Roman" w:hAnsi="Times New Roman" w:cs="Times New Roman"/>
          <w:sz w:val="24"/>
        </w:rPr>
        <w:t>Proponowana wysokość miesięcznego wynagrodzenia brutto dla skierowanych osób bezrobotnych w ramach prac interwencyjnych.………………..</w:t>
      </w:r>
    </w:p>
    <w:p w:rsidR="003F35F2" w:rsidRDefault="003F35F2">
      <w:pPr>
        <w:numPr>
          <w:ilvl w:val="0"/>
          <w:numId w:val="2"/>
        </w:numPr>
        <w:spacing w:after="164" w:line="363" w:lineRule="auto"/>
        <w:ind w:hanging="284"/>
      </w:pPr>
      <w:r>
        <w:rPr>
          <w:rFonts w:ascii="Times New Roman" w:hAnsi="Times New Roman" w:cs="Times New Roman"/>
          <w:sz w:val="24"/>
        </w:rPr>
        <w:t>Wnioskowana wysokość refundowanych kosztów poniesionych na wynagrodzenia z tytułu zatrudnienia skierowanych osób bezrobotnych w ramach prac interwencyjnych……………………….</w:t>
      </w:r>
    </w:p>
    <w:p w:rsidR="003F35F2" w:rsidRDefault="003F35F2">
      <w:pPr>
        <w:numPr>
          <w:ilvl w:val="0"/>
          <w:numId w:val="2"/>
        </w:numPr>
        <w:spacing w:after="992" w:line="363" w:lineRule="auto"/>
        <w:ind w:hanging="284"/>
      </w:pPr>
      <w:r>
        <w:rPr>
          <w:rFonts w:ascii="Times New Roman" w:hAnsi="Times New Roman" w:cs="Times New Roman"/>
          <w:sz w:val="24"/>
        </w:rPr>
        <w:t xml:space="preserve">Po upływie 9 miesięcy zatrudnienia skierowanej osoby bezrobotnej deklaruję dalsze jej zatrudnienie na okres …………………………..(nie krótszy niż 30 dni). </w:t>
      </w:r>
    </w:p>
    <w:p w:rsidR="003F35F2" w:rsidRDefault="003F35F2">
      <w:pPr>
        <w:tabs>
          <w:tab w:val="center" w:pos="7730"/>
        </w:tabs>
        <w:spacing w:after="0" w:line="265" w:lineRule="auto"/>
      </w:pPr>
      <w:r>
        <w:rPr>
          <w:rFonts w:ascii="Times New Roman" w:hAnsi="Times New Roman" w:cs="Times New Roman"/>
          <w:sz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</w:rPr>
        <w:tab/>
        <w:t xml:space="preserve">        ............................................................</w:t>
      </w:r>
    </w:p>
    <w:p w:rsidR="003F35F2" w:rsidRDefault="003F35F2">
      <w:pPr>
        <w:tabs>
          <w:tab w:val="center" w:pos="8009"/>
        </w:tabs>
        <w:spacing w:after="518" w:line="265" w:lineRule="auto"/>
      </w:pPr>
      <w:r>
        <w:rPr>
          <w:rFonts w:ascii="Times New Roman" w:hAnsi="Times New Roman" w:cs="Times New Roman"/>
          <w:sz w:val="20"/>
        </w:rPr>
        <w:t xml:space="preserve">                          /data/</w:t>
      </w:r>
      <w:r>
        <w:rPr>
          <w:rFonts w:ascii="Times New Roman" w:hAnsi="Times New Roman" w:cs="Times New Roman"/>
          <w:sz w:val="20"/>
        </w:rPr>
        <w:tab/>
        <w:t xml:space="preserve">             /podpis i pieczątka pracodawcy/</w:t>
      </w:r>
    </w:p>
    <w:p w:rsidR="003F35F2" w:rsidRDefault="003F35F2">
      <w:pPr>
        <w:spacing w:after="727" w:line="249" w:lineRule="auto"/>
        <w:ind w:left="76" w:hanging="454"/>
        <w:jc w:val="both"/>
      </w:pP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  Zobowiązuję się do złożenia uzupełniającego oświadczenia na piśmie, jeżeli w okresie od dnia złożenia wniosku do dnia podpisania umowy o zorganizowanie prac interwencyjnych dane zawarte we wniosku oraz w jego załącznikach ulegną zmianie.</w:t>
      </w:r>
    </w:p>
    <w:p w:rsidR="003F35F2" w:rsidRDefault="003F35F2">
      <w:pPr>
        <w:spacing w:after="0" w:line="265" w:lineRule="auto"/>
        <w:ind w:left="-368" w:hanging="10"/>
      </w:pPr>
      <w:r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……………………………….                                                      ………………………………………….</w:t>
      </w:r>
    </w:p>
    <w:p w:rsidR="003F35F2" w:rsidRDefault="003F35F2">
      <w:pPr>
        <w:spacing w:after="518" w:line="265" w:lineRule="auto"/>
        <w:ind w:left="31" w:hanging="10"/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/ data /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 /podpis i pieczątka pracodawcy/</w:t>
      </w:r>
    </w:p>
    <w:p w:rsidR="003F35F2" w:rsidRDefault="003F35F2">
      <w:pPr>
        <w:spacing w:after="110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Załączniki do wniosku:</w:t>
      </w:r>
    </w:p>
    <w:p w:rsidR="003F35F2" w:rsidRDefault="003F35F2">
      <w:pPr>
        <w:spacing w:after="0" w:line="248" w:lineRule="auto"/>
        <w:ind w:left="13" w:hanging="10"/>
        <w:jc w:val="both"/>
      </w:pPr>
      <w:r>
        <w:rPr>
          <w:rFonts w:ascii="Times New Roman" w:hAnsi="Times New Roman" w:cs="Times New Roman"/>
        </w:rPr>
        <w:t>Pracodawca ubiegający się o skierowanie bezrobotnych w ramach zorganizowania prac interwencyjnych, składa następujące dokumenty :</w:t>
      </w:r>
    </w:p>
    <w:p w:rsidR="003F35F2" w:rsidRDefault="003F35F2">
      <w:pPr>
        <w:spacing w:after="0" w:line="248" w:lineRule="auto"/>
        <w:ind w:left="13" w:hanging="10"/>
        <w:jc w:val="both"/>
      </w:pPr>
      <w:r>
        <w:rPr>
          <w:rFonts w:ascii="Times New Roman" w:hAnsi="Times New Roman" w:cs="Times New Roman"/>
        </w:rPr>
        <w:t>1.Dokument potwierdzający formę organizacyjną- prawną prowadzonej działalności:</w:t>
      </w:r>
    </w:p>
    <w:p w:rsidR="003F35F2" w:rsidRDefault="003F35F2">
      <w:pPr>
        <w:numPr>
          <w:ilvl w:val="0"/>
          <w:numId w:val="3"/>
        </w:numPr>
        <w:spacing w:after="0" w:line="248" w:lineRule="auto"/>
        <w:ind w:right="2914" w:hanging="225"/>
        <w:jc w:val="both"/>
      </w:pPr>
      <w:r>
        <w:rPr>
          <w:rFonts w:ascii="Times New Roman" w:hAnsi="Times New Roman" w:cs="Times New Roman"/>
        </w:rPr>
        <w:t>w przypadku osób prawnych-umowa spółki lub statut,</w:t>
      </w:r>
    </w:p>
    <w:p w:rsidR="003F35F2" w:rsidRDefault="003F35F2">
      <w:pPr>
        <w:numPr>
          <w:ilvl w:val="0"/>
          <w:numId w:val="3"/>
        </w:numPr>
        <w:spacing w:after="0" w:line="248" w:lineRule="auto"/>
        <w:ind w:right="2914" w:hanging="225"/>
        <w:jc w:val="both"/>
      </w:pPr>
      <w:r>
        <w:rPr>
          <w:rFonts w:ascii="Times New Roman" w:hAnsi="Times New Roman" w:cs="Times New Roman"/>
        </w:rPr>
        <w:t>w przypadku spółki cywilnej- umowa spółki.2.   Oświadczenie -</w:t>
      </w:r>
      <w:r>
        <w:rPr>
          <w:rFonts w:ascii="Times New Roman" w:hAnsi="Times New Roman" w:cs="Times New Roman"/>
          <w:b/>
        </w:rPr>
        <w:t>Załącznik Nr 1 do wniosku</w:t>
      </w:r>
    </w:p>
    <w:p w:rsidR="003F35F2" w:rsidRDefault="003F35F2">
      <w:pPr>
        <w:spacing w:after="750" w:line="248" w:lineRule="auto"/>
        <w:ind w:left="13" w:right="123" w:hanging="10"/>
        <w:jc w:val="both"/>
      </w:pPr>
      <w:r>
        <w:rPr>
          <w:rFonts w:ascii="Times New Roman" w:hAnsi="Times New Roman" w:cs="Times New Roman"/>
        </w:rPr>
        <w:t>3. Pełnomocnictwo osób działających w imieniu podmiotu gospodarczego, jeżeli nie wynika to bezpośrednio           z dokumentów (np. KRS)</w:t>
      </w:r>
    </w:p>
    <w:p w:rsidR="003F35F2" w:rsidRDefault="003F35F2">
      <w:pPr>
        <w:spacing w:after="504" w:line="239" w:lineRule="auto"/>
        <w:ind w:left="304" w:right="1252" w:hanging="2"/>
      </w:pPr>
      <w:r>
        <w:rPr>
          <w:rFonts w:ascii="Times New Roman" w:hAnsi="Times New Roman" w:cs="Times New Roman"/>
          <w:b/>
          <w:u w:val="single" w:color="000000"/>
        </w:rPr>
        <w:t xml:space="preserve"> Wnioskodawcy spełniający warunki  dopuszczalności udzielenia pomocy  </w:t>
      </w:r>
      <w:r>
        <w:rPr>
          <w:rFonts w:ascii="Times New Roman" w:hAnsi="Times New Roman" w:cs="Times New Roman"/>
          <w:i/>
          <w:u w:val="single" w:color="000000"/>
        </w:rPr>
        <w:t>de minimis</w:t>
      </w:r>
      <w:r>
        <w:rPr>
          <w:rFonts w:ascii="Times New Roman" w:hAnsi="Times New Roman" w:cs="Times New Roman"/>
          <w:b/>
          <w:u w:val="single" w:color="000000"/>
        </w:rPr>
        <w:t xml:space="preserve"> składają dodatkowo:</w:t>
      </w:r>
    </w:p>
    <w:p w:rsidR="003F35F2" w:rsidRDefault="003F35F2">
      <w:pPr>
        <w:spacing w:after="0" w:line="248" w:lineRule="auto"/>
        <w:ind w:left="191" w:hanging="188"/>
        <w:jc w:val="both"/>
      </w:pPr>
      <w:r>
        <w:rPr>
          <w:rFonts w:ascii="Times New Roman" w:hAnsi="Times New Roman" w:cs="Times New Roman"/>
        </w:rPr>
        <w:t xml:space="preserve">1.Oświadczenie o otrzymanej / nie otrzymanej pomocy  </w:t>
      </w:r>
      <w:r>
        <w:rPr>
          <w:rFonts w:ascii="Times New Roman" w:hAnsi="Times New Roman" w:cs="Times New Roman"/>
          <w:i/>
        </w:rPr>
        <w:t>de minimis</w:t>
      </w:r>
      <w:r>
        <w:rPr>
          <w:rFonts w:ascii="Times New Roman" w:hAnsi="Times New Roman" w:cs="Times New Roman"/>
        </w:rPr>
        <w:t xml:space="preserve"> przez jedno przedsiębiorstwo* w okresie bieżącego roku  podatkowego oraz w ciągu dwóch poprzedzających go lat podatkowych -</w:t>
      </w:r>
      <w:r>
        <w:rPr>
          <w:rFonts w:ascii="Times New Roman" w:hAnsi="Times New Roman" w:cs="Times New Roman"/>
          <w:b/>
        </w:rPr>
        <w:t>Załącznik Nr 2 do wniosku,</w:t>
      </w:r>
    </w:p>
    <w:p w:rsidR="003F35F2" w:rsidRDefault="003F35F2">
      <w:pPr>
        <w:spacing w:after="513" w:line="248" w:lineRule="auto"/>
        <w:ind w:left="13" w:hanging="10"/>
        <w:jc w:val="both"/>
      </w:pPr>
      <w:r>
        <w:rPr>
          <w:rFonts w:ascii="Times New Roman" w:hAnsi="Times New Roman" w:cs="Times New Roman"/>
        </w:rPr>
        <w:t>2. Formularz informacji przedstawianych przy ubieganiu się o pomoc de minimis,</w:t>
      </w:r>
    </w:p>
    <w:p w:rsidR="003F35F2" w:rsidRDefault="003F35F2">
      <w:pPr>
        <w:spacing w:after="110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Dołączone do wniosku kopie dokumentów powinny być aktualne oraz potwierdzone za zgodność     z oryginałem.</w:t>
      </w:r>
    </w:p>
    <w:p w:rsidR="003F35F2" w:rsidRDefault="003F35F2">
      <w:pPr>
        <w:spacing w:after="110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Wnioskodawcy nie będący beneficjentami pomocy składają wniosek wraz z załącznikiem                tylko Nr 1.</w:t>
      </w:r>
    </w:p>
    <w:p w:rsidR="003F35F2" w:rsidRDefault="003F35F2">
      <w:pPr>
        <w:spacing w:after="354" w:line="249" w:lineRule="auto"/>
        <w:ind w:left="31" w:hanging="10"/>
        <w:jc w:val="both"/>
      </w:pPr>
      <w:r>
        <w:rPr>
          <w:rFonts w:ascii="Times New Roman" w:hAnsi="Times New Roman" w:cs="Times New Roman"/>
          <w:b/>
          <w:sz w:val="24"/>
        </w:rPr>
        <w:t>Wnioskodawcy będący beneficjentami pomocy składają wniosek wraz ze wszystkimi załącznikami</w:t>
      </w:r>
    </w:p>
    <w:p w:rsidR="003F35F2" w:rsidRDefault="003F35F2">
      <w:pPr>
        <w:spacing w:after="996" w:line="239" w:lineRule="auto"/>
        <w:ind w:left="18"/>
      </w:pPr>
      <w:r>
        <w:rPr>
          <w:rFonts w:ascii="Times New Roman" w:hAnsi="Times New Roman" w:cs="Times New Roman"/>
          <w:sz w:val="21"/>
        </w:rPr>
        <w:t>*Definicja jednego przedsiębiorstwa jest określona w art.2 ust.2 Rozporządzenia Komisji (UE) Nr 1407/2013 z dnia 18 grudnia 2013r. w sprawie stosowania art.107 i 108 Traktatu o funkcjonowaniu Unii Europejskiej do pomocy de minimis ( Dz. Urz .UE L 352 z 24.12.2013, st.1)</w:t>
      </w:r>
    </w:p>
    <w:p w:rsidR="003F35F2" w:rsidRDefault="003F35F2">
      <w:pPr>
        <w:spacing w:after="0" w:line="265" w:lineRule="auto"/>
        <w:ind w:left="31" w:hanging="10"/>
      </w:pPr>
      <w:r>
        <w:rPr>
          <w:rFonts w:ascii="Times New Roman" w:hAnsi="Times New Roman" w:cs="Times New Roman"/>
          <w:sz w:val="24"/>
        </w:rPr>
        <w:t>Decyzja Dyrektora Powiatowego Urzędu Pracy:</w:t>
      </w:r>
    </w:p>
    <w:p w:rsidR="003F35F2" w:rsidRDefault="003F35F2">
      <w:pPr>
        <w:spacing w:after="249"/>
        <w:ind w:left="18"/>
      </w:pPr>
      <w:r>
        <w:rPr>
          <w:rFonts w:ascii="Times New Roman" w:hAnsi="Times New Roman" w:cs="Times New Roman"/>
          <w:sz w:val="21"/>
        </w:rPr>
        <w:t xml:space="preserve">    </w:t>
      </w:r>
    </w:p>
    <w:p w:rsidR="003F35F2" w:rsidRDefault="003F35F2">
      <w:pPr>
        <w:spacing w:after="454" w:line="265" w:lineRule="auto"/>
        <w:ind w:left="31" w:hanging="10"/>
      </w:pPr>
      <w:r>
        <w:rPr>
          <w:rFonts w:ascii="Times New Roman" w:hAnsi="Times New Roman" w:cs="Times New Roman"/>
          <w:sz w:val="24"/>
        </w:rPr>
        <w:t>- wniosek rozpatrzony pozytywnie…………………………………………………………………..</w:t>
      </w:r>
    </w:p>
    <w:p w:rsidR="003F35F2" w:rsidRDefault="003F35F2">
      <w:pPr>
        <w:spacing w:after="111" w:line="265" w:lineRule="auto"/>
        <w:ind w:left="31" w:hanging="10"/>
      </w:pPr>
      <w:r>
        <w:rPr>
          <w:rFonts w:ascii="Times New Roman" w:hAnsi="Times New Roman" w:cs="Times New Roman"/>
          <w:sz w:val="24"/>
        </w:rPr>
        <w:t>. wniosek rozpatrzony negatywnie…………………………………………………………………...</w:t>
      </w:r>
    </w:p>
    <w:sectPr w:rsidR="003F35F2" w:rsidSect="00117C8F">
      <w:pgSz w:w="11906" w:h="16838"/>
      <w:pgMar w:top="1322" w:right="855" w:bottom="1097" w:left="8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4E4E"/>
    <w:multiLevelType w:val="hybridMultilevel"/>
    <w:tmpl w:val="AF025FF0"/>
    <w:lvl w:ilvl="0" w:tplc="071AAFA0">
      <w:start w:val="6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1C287F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5696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C6A9FA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D3C9E5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B684F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46821A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6E2313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B96101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3AAE5ABA"/>
    <w:multiLevelType w:val="hybridMultilevel"/>
    <w:tmpl w:val="BCA80FA8"/>
    <w:lvl w:ilvl="0" w:tplc="EB4EC8F4">
      <w:start w:val="1"/>
      <w:numFmt w:val="decimal"/>
      <w:lvlText w:val="%1.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BE32F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EA231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60D8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7BE230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9CCF60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176BEF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FA532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08C320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63D47548"/>
    <w:multiLevelType w:val="hybridMultilevel"/>
    <w:tmpl w:val="1D6E8ECC"/>
    <w:lvl w:ilvl="0" w:tplc="B70CC23E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F80798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F062728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A1CD28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B4CCD4E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BBA2482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0E805A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BDECD1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492741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BE9"/>
    <w:rsid w:val="00117C8F"/>
    <w:rsid w:val="003F35F2"/>
    <w:rsid w:val="00494320"/>
    <w:rsid w:val="00715E72"/>
    <w:rsid w:val="008C7BE9"/>
    <w:rsid w:val="00B83505"/>
    <w:rsid w:val="00D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8F"/>
    <w:pPr>
      <w:spacing w:after="160" w:line="259" w:lineRule="auto"/>
    </w:pPr>
    <w:rPr>
      <w:rFonts w:cs="Calibri"/>
      <w:color w:val="000000"/>
      <w:kern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117C8F"/>
    <w:rPr>
      <w:kern w:val="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rynek-pracy/bazy-danych/klasyfikacja-zawodow-i-specjalnosci/wyszukiwarka-opisow-zawod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rynek-pracy/bazy-danych/klasyfikacja-zawodow-i-specjalnosci/wyszukiwarka-opisow-zawod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.praca.gov.pl/rynek-pracy/bazy-danych/klasyfikacja-zawodow-i-specjalnosci/wyszukiwarka-opisow-zawodow" TargetMode="External"/><Relationship Id="rId11" Type="http://schemas.openxmlformats.org/officeDocument/2006/relationships/hyperlink" Target="http://www.psz.praca.gov.pl/rynek-pracy/bazy-danych/klasyfikacja-zawodow-i-specjalnosci/wyszukiwarka-opisow-zawodow" TargetMode="External"/><Relationship Id="rId5" Type="http://schemas.openxmlformats.org/officeDocument/2006/relationships/hyperlink" Target="http://www.psz.praca.gov.pl/rynek-pracy/bazy-danych/klasyfikacja-zawodow-i-specjalnosci/wyszukiwarka-opisow-zawodow" TargetMode="External"/><Relationship Id="rId10" Type="http://schemas.openxmlformats.org/officeDocument/2006/relationships/hyperlink" Target="http://www.psz.praca.gov.pl/rynek-pracy/bazy-danych/klasyfikacja-zawodow-i-specjalnosci/wyszukiwarka-opisow-zawod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998</Words>
  <Characters>5993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Pala</dc:creator>
  <cp:keywords/>
  <dc:description/>
  <cp:lastModifiedBy>kd</cp:lastModifiedBy>
  <cp:revision>3</cp:revision>
  <cp:lastPrinted>2024-01-19T07:40:00Z</cp:lastPrinted>
  <dcterms:created xsi:type="dcterms:W3CDTF">2024-01-18T10:42:00Z</dcterms:created>
  <dcterms:modified xsi:type="dcterms:W3CDTF">2024-01-19T07:42:00Z</dcterms:modified>
</cp:coreProperties>
</file>